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EE" w:rsidRDefault="00302BEE" w:rsidP="002414B8">
      <w:pPr>
        <w:spacing w:before="240" w:line="360" w:lineRule="auto"/>
        <w:jc w:val="center"/>
        <w:rPr>
          <w:b/>
          <w:sz w:val="32"/>
          <w:u w:val="single"/>
        </w:rPr>
      </w:pPr>
      <w:r w:rsidRPr="00302BEE">
        <w:rPr>
          <w:b/>
          <w:sz w:val="32"/>
          <w:u w:val="single"/>
        </w:rPr>
        <w:t>Zadání absolventské práce</w:t>
      </w:r>
    </w:p>
    <w:p w:rsidR="00302BEE" w:rsidRDefault="00302BEE" w:rsidP="002414B8">
      <w:pPr>
        <w:spacing w:before="240" w:line="360" w:lineRule="auto"/>
        <w:rPr>
          <w:b/>
        </w:rPr>
      </w:pPr>
      <w:r w:rsidRPr="00302BEE">
        <w:rPr>
          <w:b/>
        </w:rPr>
        <w:t>Jméno a příjmení studenta:</w:t>
      </w:r>
      <w:r w:rsidR="009404E6">
        <w:rPr>
          <w:b/>
        </w:rPr>
        <w:t>.</w:t>
      </w:r>
    </w:p>
    <w:p w:rsidR="00302BEE" w:rsidRDefault="00302BEE" w:rsidP="00302BEE">
      <w:pPr>
        <w:spacing w:line="360" w:lineRule="auto"/>
        <w:rPr>
          <w:b/>
        </w:rPr>
      </w:pPr>
      <w:r>
        <w:rPr>
          <w:b/>
        </w:rPr>
        <w:t>Studijní obor:</w:t>
      </w:r>
    </w:p>
    <w:p w:rsidR="00302BEE" w:rsidRDefault="009404E6" w:rsidP="00302BEE">
      <w:pPr>
        <w:spacing w:line="360" w:lineRule="auto"/>
        <w:rPr>
          <w:b/>
        </w:rPr>
      </w:pPr>
      <w:r>
        <w:rPr>
          <w:b/>
        </w:rPr>
        <w:t xml:space="preserve">Školní rok: </w:t>
      </w:r>
    </w:p>
    <w:p w:rsidR="00302BEE" w:rsidRDefault="00302BEE" w:rsidP="00302BEE">
      <w:pPr>
        <w:spacing w:line="360" w:lineRule="auto"/>
        <w:rPr>
          <w:b/>
        </w:rPr>
      </w:pPr>
      <w:r>
        <w:rPr>
          <w:b/>
        </w:rPr>
        <w:t>Téma absolventské práce:</w:t>
      </w:r>
      <w:r w:rsidR="009404E6">
        <w:rPr>
          <w:b/>
        </w:rPr>
        <w:t>.</w:t>
      </w:r>
    </w:p>
    <w:p w:rsidR="00302BEE" w:rsidRDefault="00302BEE" w:rsidP="008E6849">
      <w:pPr>
        <w:spacing w:before="360" w:line="360" w:lineRule="auto"/>
        <w:rPr>
          <w:b/>
        </w:rPr>
      </w:pPr>
      <w:r>
        <w:rPr>
          <w:b/>
        </w:rPr>
        <w:t>Charakteristika teoretické část</w:t>
      </w:r>
      <w:r w:rsidR="0054085C">
        <w:rPr>
          <w:b/>
        </w:rPr>
        <w:t>i</w:t>
      </w:r>
      <w:r>
        <w:rPr>
          <w:b/>
        </w:rPr>
        <w:t xml:space="preserve"> práce: </w:t>
      </w:r>
    </w:p>
    <w:p w:rsidR="00302BEE" w:rsidRDefault="00A91A53" w:rsidP="00302BEE">
      <w:pPr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281305</wp:posOffset>
                </wp:positionV>
                <wp:extent cx="6087745" cy="1053465"/>
                <wp:effectExtent l="0" t="0" r="254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49" w:rsidRPr="00480110" w:rsidRDefault="008E6849" w:rsidP="00480110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7pt;margin-top:22.15pt;width:479.3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" stroked="f">
                <v:textbox>
                  <w:txbxContent>
                    <w:p w:rsidR="008E6849" w:rsidRPr="00480110" w:rsidRDefault="008E6849" w:rsidP="00480110">
                      <w:pPr>
                        <w:spacing w:line="360" w:lineRule="auto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2BEE" w:rsidRPr="00302BEE">
        <w:rPr>
          <w:i/>
        </w:rPr>
        <w:t>(stručná charakteristika uvedeného textu, použitých metod atd.)</w:t>
      </w:r>
    </w:p>
    <w:p w:rsidR="00302BEE" w:rsidRPr="00302BEE" w:rsidRDefault="00302BEE" w:rsidP="00302BEE">
      <w:pPr>
        <w:spacing w:line="360" w:lineRule="auto"/>
        <w:rPr>
          <w:b/>
        </w:rPr>
      </w:pPr>
      <w:r w:rsidRPr="00302BEE">
        <w:rPr>
          <w:b/>
        </w:rPr>
        <w:t>Charakteristika praktické části práce:</w:t>
      </w:r>
    </w:p>
    <w:p w:rsidR="00302BEE" w:rsidRPr="009404E6" w:rsidRDefault="00A91A53" w:rsidP="009404E6">
      <w:pPr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262890</wp:posOffset>
                </wp:positionV>
                <wp:extent cx="6118225" cy="1183640"/>
                <wp:effectExtent l="0" t="0" r="0" b="127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49" w:rsidRPr="00C71FF6" w:rsidRDefault="008E6849" w:rsidP="00C71FF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0.7pt;width:481.75pt;height:93.2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gg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" stroked="f">
                <v:textbox>
                  <w:txbxContent>
                    <w:p w:rsidR="008E6849" w:rsidRPr="00C71FF6" w:rsidRDefault="008E6849" w:rsidP="00C71FF6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04E6" w:rsidRPr="009404E6">
        <w:rPr>
          <w:i/>
        </w:rPr>
        <w:t>(z pohledu obsahu, zvolené struktury, použitých metod, výzkumně-průzkumné otázk</w:t>
      </w:r>
      <w:r w:rsidR="00675137">
        <w:rPr>
          <w:i/>
        </w:rPr>
        <w:t>y atd.</w:t>
      </w:r>
      <w:r w:rsidR="009404E6" w:rsidRPr="009404E6">
        <w:rPr>
          <w:i/>
        </w:rPr>
        <w:t>)</w:t>
      </w:r>
    </w:p>
    <w:p w:rsidR="009404E6" w:rsidRDefault="009404E6" w:rsidP="009404E6">
      <w:pPr>
        <w:spacing w:line="360" w:lineRule="auto"/>
        <w:rPr>
          <w:b/>
        </w:rPr>
      </w:pPr>
      <w:r>
        <w:rPr>
          <w:b/>
        </w:rPr>
        <w:t xml:space="preserve">Základní </w:t>
      </w:r>
      <w:r w:rsidR="0014146D">
        <w:rPr>
          <w:b/>
        </w:rPr>
        <w:t>použité</w:t>
      </w:r>
      <w:r>
        <w:rPr>
          <w:b/>
        </w:rPr>
        <w:t xml:space="preserve"> zdroje:</w:t>
      </w:r>
    </w:p>
    <w:p w:rsidR="009404E6" w:rsidRPr="009404E6" w:rsidRDefault="00A91A53" w:rsidP="009404E6">
      <w:pPr>
        <w:spacing w:line="360" w:lineRule="auto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280035</wp:posOffset>
                </wp:positionV>
                <wp:extent cx="6213475" cy="1262380"/>
                <wp:effectExtent l="0" t="0" r="635" b="444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49" w:rsidRPr="00C71FF6" w:rsidRDefault="008E6849" w:rsidP="008E684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6.7pt;margin-top:22.05pt;width:489.25pt;height:9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Yc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" stroked="f">
                <v:textbox>
                  <w:txbxContent>
                    <w:p w:rsidR="008E6849" w:rsidRPr="00C71FF6" w:rsidRDefault="008E6849" w:rsidP="008E6849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04E6">
        <w:rPr>
          <w:i/>
        </w:rPr>
        <w:t xml:space="preserve">(3 – 5 </w:t>
      </w:r>
      <w:r w:rsidR="0014146D">
        <w:rPr>
          <w:i/>
        </w:rPr>
        <w:t>pramenů</w:t>
      </w:r>
      <w:r w:rsidR="009404E6">
        <w:rPr>
          <w:i/>
        </w:rPr>
        <w:t>)</w:t>
      </w:r>
    </w:p>
    <w:p w:rsidR="009404E6" w:rsidRDefault="009404E6" w:rsidP="008E6849">
      <w:pPr>
        <w:tabs>
          <w:tab w:val="left" w:pos="6379"/>
        </w:tabs>
        <w:spacing w:before="360" w:line="360" w:lineRule="auto"/>
        <w:rPr>
          <w:b/>
        </w:rPr>
      </w:pPr>
      <w:r>
        <w:rPr>
          <w:b/>
        </w:rPr>
        <w:t>Vedoucí absolventské práce:</w:t>
      </w:r>
      <w:r w:rsidR="00752777">
        <w:rPr>
          <w:b/>
        </w:rPr>
        <w:tab/>
      </w:r>
      <w:r w:rsidR="00427C61" w:rsidRPr="00427C61">
        <w:t xml:space="preserve">…………………. </w:t>
      </w:r>
      <w:r w:rsidR="00427C61" w:rsidRPr="00427C61">
        <w:rPr>
          <w:i/>
        </w:rPr>
        <w:t>(podpis)</w:t>
      </w:r>
    </w:p>
    <w:p w:rsidR="009404E6" w:rsidRDefault="009404E6" w:rsidP="009404E6">
      <w:pPr>
        <w:spacing w:line="360" w:lineRule="auto"/>
        <w:rPr>
          <w:b/>
        </w:rPr>
      </w:pPr>
      <w:r>
        <w:rPr>
          <w:b/>
        </w:rPr>
        <w:t>Konzultant absolventské práce:</w:t>
      </w:r>
      <w:r w:rsidR="00675137">
        <w:rPr>
          <w:b/>
        </w:rPr>
        <w:t xml:space="preserve"> </w:t>
      </w:r>
      <w:r w:rsidR="00675137" w:rsidRPr="00675137">
        <w:rPr>
          <w:i/>
        </w:rPr>
        <w:t>(nepovinný)</w:t>
      </w:r>
      <w:r w:rsidR="00675137">
        <w:rPr>
          <w:b/>
        </w:rPr>
        <w:t xml:space="preserve"> </w:t>
      </w:r>
    </w:p>
    <w:p w:rsidR="00302BEE" w:rsidRDefault="009404E6" w:rsidP="009404E6">
      <w:pPr>
        <w:spacing w:line="360" w:lineRule="auto"/>
        <w:rPr>
          <w:b/>
        </w:rPr>
      </w:pPr>
      <w:r>
        <w:rPr>
          <w:b/>
        </w:rPr>
        <w:t xml:space="preserve">Termín odevzdání absolventské práce: </w:t>
      </w:r>
      <w:r w:rsidR="00161ED3">
        <w:rPr>
          <w:b/>
        </w:rPr>
        <w:t xml:space="preserve">30. </w:t>
      </w:r>
      <w:r w:rsidR="00DD6852">
        <w:rPr>
          <w:b/>
        </w:rPr>
        <w:t>4</w:t>
      </w:r>
      <w:bookmarkStart w:id="0" w:name="_GoBack"/>
      <w:bookmarkEnd w:id="0"/>
      <w:r w:rsidR="00161ED3">
        <w:rPr>
          <w:b/>
        </w:rPr>
        <w:t>. 202</w:t>
      </w:r>
      <w:r w:rsidR="003B3D1D">
        <w:rPr>
          <w:b/>
        </w:rPr>
        <w:t>……..</w:t>
      </w:r>
    </w:p>
    <w:p w:rsidR="009404E6" w:rsidRDefault="00161ED3" w:rsidP="007B4CAA">
      <w:pPr>
        <w:tabs>
          <w:tab w:val="center" w:pos="8080"/>
        </w:tabs>
        <w:jc w:val="both"/>
      </w:pPr>
      <w:r>
        <w:t>Nymburk dne…………</w:t>
      </w:r>
      <w:r w:rsidR="009404E6">
        <w:tab/>
        <w:t>…………………………..</w:t>
      </w:r>
      <w:r w:rsidR="009404E6">
        <w:tab/>
      </w:r>
      <w:r w:rsidR="008E6849">
        <w:t>Mgr. Tomáš Vaněk</w:t>
      </w:r>
    </w:p>
    <w:p w:rsidR="00302BEE" w:rsidRDefault="009404E6" w:rsidP="007B4CAA">
      <w:pPr>
        <w:tabs>
          <w:tab w:val="center" w:pos="8080"/>
        </w:tabs>
        <w:jc w:val="both"/>
      </w:pPr>
      <w:r>
        <w:tab/>
        <w:t>ředitel školy</w:t>
      </w:r>
    </w:p>
    <w:sectPr w:rsidR="00302BEE" w:rsidSect="008F7B27">
      <w:headerReference w:type="default" r:id="rId6"/>
      <w:footerReference w:type="default" r:id="rId7"/>
      <w:pgSz w:w="11906" w:h="16838"/>
      <w:pgMar w:top="1276" w:right="99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54" w:rsidRDefault="00786454" w:rsidP="007B4CAA">
      <w:r>
        <w:separator/>
      </w:r>
    </w:p>
  </w:endnote>
  <w:endnote w:type="continuationSeparator" w:id="0">
    <w:p w:rsidR="00786454" w:rsidRDefault="00786454" w:rsidP="007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AA" w:rsidRPr="007B4CAA" w:rsidRDefault="00A91A53" w:rsidP="007B4CAA">
    <w:pPr>
      <w:pStyle w:val="Zpat"/>
    </w:pPr>
    <w:r w:rsidRPr="007B4CA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234950</wp:posOffset>
          </wp:positionV>
          <wp:extent cx="952500" cy="171450"/>
          <wp:effectExtent l="0" t="0" r="0" b="0"/>
          <wp:wrapNone/>
          <wp:docPr id="2" name="Obrázek 1" descr="logo_S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SK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CAA" w:rsidRPr="007B4CAA">
      <w:t>Tel: 325 513 103</w:t>
    </w:r>
    <w:r w:rsidR="007B4CAA" w:rsidRPr="007B4CAA">
      <w:tab/>
      <w:t xml:space="preserve">e-mail: </w:t>
    </w:r>
    <w:hyperlink r:id="rId2" w:history="1">
      <w:r w:rsidR="007B4CAA" w:rsidRPr="007B4CAA">
        <w:rPr>
          <w:rStyle w:val="Hypertextovodkaz"/>
        </w:rPr>
        <w:t>info@zdravkanbk.cz</w:t>
      </w:r>
    </w:hyperlink>
    <w:r w:rsidR="007B4CAA" w:rsidRPr="007B4CAA">
      <w:tab/>
      <w:t>IČO: 00640824</w:t>
    </w:r>
  </w:p>
  <w:p w:rsidR="007B4CAA" w:rsidRDefault="007B4CAA">
    <w:pPr>
      <w:pStyle w:val="Zpat"/>
    </w:pPr>
    <w:r w:rsidRPr="007B4CAA">
      <w:t>Mobil: 601566651</w:t>
    </w:r>
    <w:r w:rsidRPr="007B4CAA">
      <w:tab/>
      <w:t xml:space="preserve">Zřizovatel </w:t>
    </w:r>
    <w:r w:rsidRPr="007B4CAA">
      <w:tab/>
      <w:t>č.ú: 503951369/0800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54" w:rsidRDefault="00786454" w:rsidP="007B4CAA">
      <w:r>
        <w:separator/>
      </w:r>
    </w:p>
  </w:footnote>
  <w:footnote w:type="continuationSeparator" w:id="0">
    <w:p w:rsidR="00786454" w:rsidRDefault="00786454" w:rsidP="007B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AA" w:rsidRPr="007B4CAA" w:rsidRDefault="00A91A53" w:rsidP="008F7B27">
    <w:pPr>
      <w:pStyle w:val="Zhlav"/>
      <w:tabs>
        <w:tab w:val="clear" w:pos="4536"/>
        <w:tab w:val="clear" w:pos="9072"/>
      </w:tabs>
      <w:ind w:left="1843"/>
      <w:jc w:val="center"/>
      <w:rPr>
        <w:b/>
      </w:rPr>
    </w:pPr>
    <w:r w:rsidRPr="007B4CA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-187960</wp:posOffset>
          </wp:positionV>
          <wp:extent cx="1446530" cy="1169670"/>
          <wp:effectExtent l="0" t="0" r="0" b="0"/>
          <wp:wrapNone/>
          <wp:docPr id="4" name="Obrázek 2" descr="logo 2015 80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2015 800x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CAA" w:rsidRPr="007B4CAA">
      <w:rPr>
        <w:b/>
      </w:rPr>
      <w:t>Střední zdravotnická škola a Vyšší odborná škola zdravotnická Nymburk, Soudní 20</w:t>
    </w:r>
  </w:p>
  <w:p w:rsidR="007B4CAA" w:rsidRDefault="007B4CAA" w:rsidP="007B4C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EC"/>
    <w:rsid w:val="001309D4"/>
    <w:rsid w:val="0014146D"/>
    <w:rsid w:val="00161ED3"/>
    <w:rsid w:val="002352EC"/>
    <w:rsid w:val="002414B8"/>
    <w:rsid w:val="00302BEE"/>
    <w:rsid w:val="0032149E"/>
    <w:rsid w:val="003B3D1D"/>
    <w:rsid w:val="00427C61"/>
    <w:rsid w:val="0054085C"/>
    <w:rsid w:val="00675137"/>
    <w:rsid w:val="006F2EB0"/>
    <w:rsid w:val="00752777"/>
    <w:rsid w:val="00786454"/>
    <w:rsid w:val="007B4CAA"/>
    <w:rsid w:val="007F4EF1"/>
    <w:rsid w:val="008E6849"/>
    <w:rsid w:val="008F7B27"/>
    <w:rsid w:val="009404E6"/>
    <w:rsid w:val="00A91A53"/>
    <w:rsid w:val="00AD759A"/>
    <w:rsid w:val="00BD3FDD"/>
    <w:rsid w:val="00DD6852"/>
    <w:rsid w:val="00E06B28"/>
    <w:rsid w:val="00E7637F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6B2031B"/>
  <w15:chartTrackingRefBased/>
  <w15:docId w15:val="{90B828BE-F4CC-486A-B88C-C6A73872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B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02BE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4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CA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4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dravkanbk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EBBF4AA5.dotm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mailto:info@zdravkanbk.cz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Tomáš</dc:creator>
  <cp:keywords/>
  <cp:lastModifiedBy>Jiří Johaník - SS</cp:lastModifiedBy>
  <cp:revision>2</cp:revision>
  <dcterms:created xsi:type="dcterms:W3CDTF">2024-03-21T07:34:00Z</dcterms:created>
  <dcterms:modified xsi:type="dcterms:W3CDTF">2024-03-21T07:34:00Z</dcterms:modified>
</cp:coreProperties>
</file>